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32" w:rsidRPr="005820B5" w:rsidRDefault="002C6F32" w:rsidP="003A29C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820B5">
        <w:rPr>
          <w:rFonts w:ascii="Times New Roman" w:hAnsi="Times New Roman"/>
          <w:b/>
          <w:sz w:val="30"/>
          <w:szCs w:val="30"/>
        </w:rPr>
        <w:t xml:space="preserve">Заявка </w:t>
      </w:r>
    </w:p>
    <w:p w:rsidR="002C6F32" w:rsidRPr="005820B5" w:rsidRDefault="002C6F32" w:rsidP="00654AF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820B5">
        <w:rPr>
          <w:rFonts w:ascii="Times New Roman" w:hAnsi="Times New Roman"/>
          <w:b/>
          <w:sz w:val="30"/>
          <w:szCs w:val="30"/>
        </w:rPr>
        <w:t>на участие в Международном конкурсе</w:t>
      </w:r>
      <w:r>
        <w:rPr>
          <w:rFonts w:ascii="Times New Roman" w:hAnsi="Times New Roman"/>
          <w:b/>
          <w:sz w:val="30"/>
          <w:szCs w:val="30"/>
        </w:rPr>
        <w:t xml:space="preserve"> видеороликов</w:t>
      </w:r>
    </w:p>
    <w:p w:rsidR="002C6F32" w:rsidRPr="005820B5" w:rsidRDefault="002C6F32" w:rsidP="00FD080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820B5">
        <w:rPr>
          <w:rFonts w:ascii="Times New Roman" w:hAnsi="Times New Roman"/>
          <w:b/>
          <w:sz w:val="30"/>
          <w:szCs w:val="30"/>
        </w:rPr>
        <w:t>«</w:t>
      </w:r>
      <w:r>
        <w:rPr>
          <w:rFonts w:ascii="Times New Roman" w:hAnsi="Times New Roman"/>
          <w:b/>
          <w:sz w:val="30"/>
          <w:szCs w:val="30"/>
        </w:rPr>
        <w:t>Мир начинается с меня</w:t>
      </w:r>
      <w:r w:rsidRPr="005820B5">
        <w:rPr>
          <w:rFonts w:ascii="Times New Roman" w:hAnsi="Times New Roman"/>
          <w:b/>
          <w:sz w:val="30"/>
          <w:szCs w:val="30"/>
        </w:rPr>
        <w:t>»</w:t>
      </w:r>
    </w:p>
    <w:p w:rsidR="002C6F32" w:rsidRPr="005820B5" w:rsidRDefault="002C6F32" w:rsidP="003A29CB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C6F32" w:rsidRPr="005820B5" w:rsidRDefault="002C6F32" w:rsidP="003A29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9"/>
        <w:gridCol w:w="6303"/>
      </w:tblGrid>
      <w:tr w:rsidR="002C6F32" w:rsidRPr="005820B5">
        <w:tc>
          <w:tcPr>
            <w:tcW w:w="4019" w:type="dxa"/>
          </w:tcPr>
          <w:p w:rsidR="002C6F32" w:rsidRPr="005820B5" w:rsidRDefault="002C6F32" w:rsidP="002360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0B5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конкурсной </w:t>
            </w:r>
            <w:r w:rsidRPr="005820B5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6303" w:type="dxa"/>
          </w:tcPr>
          <w:p w:rsidR="002C6F32" w:rsidRDefault="002C6F32" w:rsidP="002360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6F32" w:rsidRPr="005820B5" w:rsidRDefault="002C6F32" w:rsidP="002360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F32" w:rsidRPr="005820B5">
        <w:tc>
          <w:tcPr>
            <w:tcW w:w="10322" w:type="dxa"/>
            <w:gridSpan w:val="2"/>
          </w:tcPr>
          <w:p w:rsidR="002C6F32" w:rsidRDefault="002C6F32" w:rsidP="00C11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33C">
              <w:rPr>
                <w:rFonts w:ascii="Times New Roman" w:hAnsi="Times New Roman"/>
                <w:b/>
                <w:bCs/>
                <w:sz w:val="28"/>
                <w:szCs w:val="28"/>
              </w:rPr>
              <w:t>Для физических лиц:</w:t>
            </w:r>
          </w:p>
        </w:tc>
      </w:tr>
      <w:tr w:rsidR="002C6F32" w:rsidRPr="005820B5">
        <w:tc>
          <w:tcPr>
            <w:tcW w:w="4019" w:type="dxa"/>
          </w:tcPr>
          <w:p w:rsidR="002C6F32" w:rsidRPr="005820B5" w:rsidRDefault="002C6F32" w:rsidP="00C11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0B5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дата рождения </w:t>
            </w:r>
            <w:r w:rsidRPr="005820B5">
              <w:rPr>
                <w:rFonts w:ascii="Times New Roman" w:hAnsi="Times New Roman"/>
                <w:sz w:val="28"/>
                <w:szCs w:val="28"/>
              </w:rPr>
              <w:t>участника</w:t>
            </w:r>
            <w:r>
              <w:rPr>
                <w:rFonts w:ascii="Times New Roman" w:hAnsi="Times New Roman"/>
                <w:sz w:val="28"/>
                <w:szCs w:val="28"/>
              </w:rPr>
              <w:t>/участников</w:t>
            </w:r>
          </w:p>
        </w:tc>
        <w:tc>
          <w:tcPr>
            <w:tcW w:w="6303" w:type="dxa"/>
          </w:tcPr>
          <w:p w:rsidR="002C6F32" w:rsidRDefault="002C6F32" w:rsidP="00C11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6F32" w:rsidRPr="005820B5" w:rsidRDefault="002C6F32" w:rsidP="00C11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F32" w:rsidRPr="005820B5">
        <w:tc>
          <w:tcPr>
            <w:tcW w:w="4019" w:type="dxa"/>
          </w:tcPr>
          <w:p w:rsidR="002C6F32" w:rsidRPr="00C82122" w:rsidRDefault="002C6F32" w:rsidP="00C113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6303" w:type="dxa"/>
          </w:tcPr>
          <w:p w:rsidR="002C6F32" w:rsidRDefault="002C6F32" w:rsidP="00C11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F32" w:rsidRPr="005820B5">
        <w:tc>
          <w:tcPr>
            <w:tcW w:w="4019" w:type="dxa"/>
          </w:tcPr>
          <w:p w:rsidR="002C6F32" w:rsidRDefault="002C6F32" w:rsidP="00C11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0B5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работы или </w:t>
            </w:r>
            <w:r w:rsidRPr="005820B5">
              <w:rPr>
                <w:rFonts w:ascii="Times New Roman" w:hAnsi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820B5">
              <w:rPr>
                <w:rFonts w:ascii="Times New Roman" w:hAnsi="Times New Roman"/>
                <w:sz w:val="28"/>
                <w:szCs w:val="28"/>
              </w:rPr>
              <w:t>бы</w:t>
            </w:r>
          </w:p>
        </w:tc>
        <w:tc>
          <w:tcPr>
            <w:tcW w:w="6303" w:type="dxa"/>
          </w:tcPr>
          <w:p w:rsidR="002C6F32" w:rsidRDefault="002C6F32" w:rsidP="00C11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F32" w:rsidRPr="005820B5">
        <w:tc>
          <w:tcPr>
            <w:tcW w:w="4019" w:type="dxa"/>
          </w:tcPr>
          <w:p w:rsidR="002C6F32" w:rsidRPr="005820B5" w:rsidRDefault="002C6F32" w:rsidP="002765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0B5">
              <w:rPr>
                <w:rFonts w:ascii="Times New Roman" w:hAnsi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6303" w:type="dxa"/>
          </w:tcPr>
          <w:p w:rsidR="002C6F32" w:rsidRDefault="002C6F32" w:rsidP="00C11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F32" w:rsidRPr="005820B5">
        <w:tc>
          <w:tcPr>
            <w:tcW w:w="4019" w:type="dxa"/>
          </w:tcPr>
          <w:p w:rsidR="002C6F32" w:rsidRPr="005820B5" w:rsidRDefault="002C6F32" w:rsidP="002765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0B5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303" w:type="dxa"/>
          </w:tcPr>
          <w:p w:rsidR="002C6F32" w:rsidRDefault="002C6F32" w:rsidP="00C11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F32" w:rsidRPr="005820B5">
        <w:tc>
          <w:tcPr>
            <w:tcW w:w="10322" w:type="dxa"/>
            <w:gridSpan w:val="2"/>
          </w:tcPr>
          <w:p w:rsidR="002C6F32" w:rsidRDefault="002C6F32" w:rsidP="00C11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33C">
              <w:rPr>
                <w:rFonts w:ascii="Times New Roman" w:hAnsi="Times New Roman"/>
                <w:b/>
                <w:bCs/>
                <w:sz w:val="28"/>
                <w:szCs w:val="28"/>
              </w:rPr>
              <w:t>Для организаций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/объединений</w:t>
            </w:r>
            <w:r w:rsidRPr="00C1133C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2C6F32" w:rsidRPr="005820B5">
        <w:tc>
          <w:tcPr>
            <w:tcW w:w="4019" w:type="dxa"/>
          </w:tcPr>
          <w:p w:rsidR="002C6F32" w:rsidRPr="005820B5" w:rsidRDefault="002C6F32" w:rsidP="002360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организации, объединения, инициативной группы, общины, ТОС и т.д.</w:t>
            </w:r>
          </w:p>
        </w:tc>
        <w:tc>
          <w:tcPr>
            <w:tcW w:w="6303" w:type="dxa"/>
          </w:tcPr>
          <w:p w:rsidR="002C6F32" w:rsidRDefault="002C6F32" w:rsidP="002360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F32" w:rsidRPr="005820B5">
        <w:tc>
          <w:tcPr>
            <w:tcW w:w="4019" w:type="dxa"/>
          </w:tcPr>
          <w:p w:rsidR="002C6F32" w:rsidRPr="005820B5" w:rsidRDefault="002C6F32" w:rsidP="00C11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6303" w:type="dxa"/>
          </w:tcPr>
          <w:p w:rsidR="002C6F32" w:rsidRPr="005820B5" w:rsidRDefault="002C6F32" w:rsidP="002360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F32" w:rsidRPr="005820B5">
        <w:tc>
          <w:tcPr>
            <w:tcW w:w="4019" w:type="dxa"/>
          </w:tcPr>
          <w:p w:rsidR="002C6F32" w:rsidRPr="0049177B" w:rsidRDefault="002C6F32" w:rsidP="00C11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0B5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/>
                <w:sz w:val="28"/>
                <w:szCs w:val="28"/>
              </w:rPr>
              <w:t>контактно</w:t>
            </w:r>
            <w:r w:rsidRPr="0049177B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лица</w:t>
            </w:r>
          </w:p>
        </w:tc>
        <w:tc>
          <w:tcPr>
            <w:tcW w:w="6303" w:type="dxa"/>
          </w:tcPr>
          <w:p w:rsidR="002C6F32" w:rsidRPr="005820B5" w:rsidRDefault="002C6F32" w:rsidP="002360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F32" w:rsidRPr="005820B5">
        <w:tc>
          <w:tcPr>
            <w:tcW w:w="4019" w:type="dxa"/>
          </w:tcPr>
          <w:p w:rsidR="002C6F32" w:rsidRPr="005820B5" w:rsidRDefault="002C6F32" w:rsidP="00BE0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0B5">
              <w:rPr>
                <w:rFonts w:ascii="Times New Roman" w:hAnsi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6303" w:type="dxa"/>
          </w:tcPr>
          <w:p w:rsidR="002C6F32" w:rsidRPr="005820B5" w:rsidRDefault="002C6F32" w:rsidP="002360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F32" w:rsidRPr="005820B5">
        <w:tc>
          <w:tcPr>
            <w:tcW w:w="4019" w:type="dxa"/>
          </w:tcPr>
          <w:p w:rsidR="002C6F32" w:rsidRPr="005820B5" w:rsidRDefault="002C6F32" w:rsidP="00BE0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0B5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303" w:type="dxa"/>
          </w:tcPr>
          <w:p w:rsidR="002C6F32" w:rsidRPr="005820B5" w:rsidRDefault="002C6F32" w:rsidP="002360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6F32" w:rsidRDefault="002C6F32" w:rsidP="004E14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F32" w:rsidRDefault="002C6F32" w:rsidP="004E14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F32" w:rsidRPr="005820B5" w:rsidRDefault="002C6F32" w:rsidP="00441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Отправляя заявку на Конкурс, В</w:t>
      </w:r>
      <w:r w:rsidRPr="00441343">
        <w:rPr>
          <w:rFonts w:ascii="Times New Roman" w:hAnsi="Times New Roman"/>
          <w:sz w:val="28"/>
          <w:szCs w:val="28"/>
        </w:rPr>
        <w:t>ы даете согласие на 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 и соглашаетесь с вышеизложенными условиями Конкурса.</w:t>
      </w:r>
    </w:p>
    <w:p w:rsidR="002C6F32" w:rsidRPr="005820B5" w:rsidRDefault="002C6F32" w:rsidP="004E14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F32" w:rsidRPr="005820B5" w:rsidRDefault="002C6F32" w:rsidP="004E14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F32" w:rsidRPr="005820B5" w:rsidRDefault="002C6F32" w:rsidP="004E14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C6F32" w:rsidRPr="005820B5" w:rsidSect="004C16FB">
      <w:pgSz w:w="11906" w:h="16838"/>
      <w:pgMar w:top="1258" w:right="720" w:bottom="125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2F1"/>
    <w:multiLevelType w:val="hybridMultilevel"/>
    <w:tmpl w:val="F1F6057A"/>
    <w:lvl w:ilvl="0" w:tplc="E41CC4D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1299E"/>
    <w:multiLevelType w:val="hybridMultilevel"/>
    <w:tmpl w:val="6CA808AE"/>
    <w:lvl w:ilvl="0" w:tplc="82E0431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C2822"/>
    <w:multiLevelType w:val="multilevel"/>
    <w:tmpl w:val="BE9ABF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AC30784"/>
    <w:multiLevelType w:val="hybridMultilevel"/>
    <w:tmpl w:val="6A2A3042"/>
    <w:lvl w:ilvl="0" w:tplc="D26AB1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D4892"/>
    <w:multiLevelType w:val="hybridMultilevel"/>
    <w:tmpl w:val="CF047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915248"/>
    <w:multiLevelType w:val="hybridMultilevel"/>
    <w:tmpl w:val="32D223AA"/>
    <w:lvl w:ilvl="0" w:tplc="56AEDD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43E93"/>
    <w:multiLevelType w:val="hybridMultilevel"/>
    <w:tmpl w:val="82CC6B64"/>
    <w:lvl w:ilvl="0" w:tplc="C13EF32C">
      <w:start w:val="2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7D736828"/>
    <w:multiLevelType w:val="hybridMultilevel"/>
    <w:tmpl w:val="094858F2"/>
    <w:lvl w:ilvl="0" w:tplc="6ACC7E2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7801"/>
    <w:rsid w:val="00004CA0"/>
    <w:rsid w:val="000073C5"/>
    <w:rsid w:val="000137A1"/>
    <w:rsid w:val="00021587"/>
    <w:rsid w:val="00092C07"/>
    <w:rsid w:val="0009579A"/>
    <w:rsid w:val="000A27E0"/>
    <w:rsid w:val="000A4310"/>
    <w:rsid w:val="000D4BAB"/>
    <w:rsid w:val="000F50DE"/>
    <w:rsid w:val="000F79FD"/>
    <w:rsid w:val="001060E2"/>
    <w:rsid w:val="001270F7"/>
    <w:rsid w:val="00134FDC"/>
    <w:rsid w:val="001375FB"/>
    <w:rsid w:val="00141964"/>
    <w:rsid w:val="0015640A"/>
    <w:rsid w:val="0016221F"/>
    <w:rsid w:val="00167EDB"/>
    <w:rsid w:val="001A7B18"/>
    <w:rsid w:val="001C50E4"/>
    <w:rsid w:val="001C6F28"/>
    <w:rsid w:val="001D035F"/>
    <w:rsid w:val="0021116C"/>
    <w:rsid w:val="00231A41"/>
    <w:rsid w:val="0023603D"/>
    <w:rsid w:val="00242210"/>
    <w:rsid w:val="00270ED8"/>
    <w:rsid w:val="002765FF"/>
    <w:rsid w:val="002800C1"/>
    <w:rsid w:val="0029640C"/>
    <w:rsid w:val="002A62A0"/>
    <w:rsid w:val="002B546D"/>
    <w:rsid w:val="002C6F32"/>
    <w:rsid w:val="002E141A"/>
    <w:rsid w:val="002E4AAE"/>
    <w:rsid w:val="00301279"/>
    <w:rsid w:val="00303AC2"/>
    <w:rsid w:val="00306B75"/>
    <w:rsid w:val="0031645F"/>
    <w:rsid w:val="003808BF"/>
    <w:rsid w:val="003A29CB"/>
    <w:rsid w:val="003B6D57"/>
    <w:rsid w:val="003C3F84"/>
    <w:rsid w:val="003D475D"/>
    <w:rsid w:val="003E5CEE"/>
    <w:rsid w:val="003F766B"/>
    <w:rsid w:val="00424732"/>
    <w:rsid w:val="00441343"/>
    <w:rsid w:val="0046671A"/>
    <w:rsid w:val="004743B1"/>
    <w:rsid w:val="00487844"/>
    <w:rsid w:val="0049177B"/>
    <w:rsid w:val="00493B1C"/>
    <w:rsid w:val="004C16FB"/>
    <w:rsid w:val="004E14B8"/>
    <w:rsid w:val="004E1BCA"/>
    <w:rsid w:val="00522577"/>
    <w:rsid w:val="005662C4"/>
    <w:rsid w:val="005820B5"/>
    <w:rsid w:val="00587923"/>
    <w:rsid w:val="005A32CB"/>
    <w:rsid w:val="005A49BE"/>
    <w:rsid w:val="005E1BEE"/>
    <w:rsid w:val="005F09AB"/>
    <w:rsid w:val="00601812"/>
    <w:rsid w:val="00601A61"/>
    <w:rsid w:val="00611DA4"/>
    <w:rsid w:val="00652291"/>
    <w:rsid w:val="006522C4"/>
    <w:rsid w:val="00654AF1"/>
    <w:rsid w:val="00660356"/>
    <w:rsid w:val="00672204"/>
    <w:rsid w:val="00674623"/>
    <w:rsid w:val="006B3C94"/>
    <w:rsid w:val="006B7371"/>
    <w:rsid w:val="006D179F"/>
    <w:rsid w:val="006D2D92"/>
    <w:rsid w:val="006F6AE3"/>
    <w:rsid w:val="006F6D58"/>
    <w:rsid w:val="00711125"/>
    <w:rsid w:val="00751FD9"/>
    <w:rsid w:val="00774F33"/>
    <w:rsid w:val="00791F23"/>
    <w:rsid w:val="007A4520"/>
    <w:rsid w:val="007C03A3"/>
    <w:rsid w:val="00813E8E"/>
    <w:rsid w:val="008145F4"/>
    <w:rsid w:val="00832E46"/>
    <w:rsid w:val="00834D83"/>
    <w:rsid w:val="00862AB3"/>
    <w:rsid w:val="00867EF8"/>
    <w:rsid w:val="008D4D46"/>
    <w:rsid w:val="009028F0"/>
    <w:rsid w:val="00981CEB"/>
    <w:rsid w:val="009851D8"/>
    <w:rsid w:val="009948B9"/>
    <w:rsid w:val="009C3441"/>
    <w:rsid w:val="009C597F"/>
    <w:rsid w:val="009C6750"/>
    <w:rsid w:val="00A019DA"/>
    <w:rsid w:val="00A76E47"/>
    <w:rsid w:val="00AA0739"/>
    <w:rsid w:val="00AA68FF"/>
    <w:rsid w:val="00AB21DC"/>
    <w:rsid w:val="00AC26BA"/>
    <w:rsid w:val="00AD072C"/>
    <w:rsid w:val="00AD66AC"/>
    <w:rsid w:val="00AF1608"/>
    <w:rsid w:val="00AF4A67"/>
    <w:rsid w:val="00B15117"/>
    <w:rsid w:val="00B244A1"/>
    <w:rsid w:val="00B24C83"/>
    <w:rsid w:val="00B87266"/>
    <w:rsid w:val="00BE0594"/>
    <w:rsid w:val="00C1133C"/>
    <w:rsid w:val="00C17597"/>
    <w:rsid w:val="00C20CEB"/>
    <w:rsid w:val="00C23476"/>
    <w:rsid w:val="00C408F7"/>
    <w:rsid w:val="00C45DC8"/>
    <w:rsid w:val="00C46191"/>
    <w:rsid w:val="00C656F5"/>
    <w:rsid w:val="00C82122"/>
    <w:rsid w:val="00C87C19"/>
    <w:rsid w:val="00CA305E"/>
    <w:rsid w:val="00CA5F3F"/>
    <w:rsid w:val="00CA65A0"/>
    <w:rsid w:val="00CC1FDD"/>
    <w:rsid w:val="00CE081D"/>
    <w:rsid w:val="00CF3FB4"/>
    <w:rsid w:val="00D03753"/>
    <w:rsid w:val="00D268D9"/>
    <w:rsid w:val="00D577F3"/>
    <w:rsid w:val="00D621DF"/>
    <w:rsid w:val="00DF7361"/>
    <w:rsid w:val="00E01405"/>
    <w:rsid w:val="00E07801"/>
    <w:rsid w:val="00E27605"/>
    <w:rsid w:val="00E32600"/>
    <w:rsid w:val="00ED0554"/>
    <w:rsid w:val="00EE1F5E"/>
    <w:rsid w:val="00EE6CB9"/>
    <w:rsid w:val="00F2592D"/>
    <w:rsid w:val="00F747BD"/>
    <w:rsid w:val="00F91B50"/>
    <w:rsid w:val="00F933D9"/>
    <w:rsid w:val="00FD0807"/>
    <w:rsid w:val="00FD761B"/>
    <w:rsid w:val="00FE0150"/>
    <w:rsid w:val="00FE156B"/>
    <w:rsid w:val="00FF243A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243A"/>
    <w:pPr>
      <w:ind w:left="720"/>
    </w:pPr>
  </w:style>
  <w:style w:type="character" w:styleId="Hyperlink">
    <w:name w:val="Hyperlink"/>
    <w:basedOn w:val="DefaultParagraphFont"/>
    <w:uiPriority w:val="99"/>
    <w:rsid w:val="008D4D4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244A1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link w:val="8"/>
    <w:uiPriority w:val="99"/>
    <w:locked/>
    <w:rsid w:val="000A4310"/>
    <w:rPr>
      <w:rFonts w:ascii="Times New Roman" w:hAnsi="Times New Roman"/>
      <w:sz w:val="26"/>
      <w:shd w:val="clear" w:color="auto" w:fill="FFFFFF"/>
    </w:rPr>
  </w:style>
  <w:style w:type="character" w:customStyle="1" w:styleId="4">
    <w:name w:val="Основной текст4"/>
    <w:uiPriority w:val="99"/>
    <w:rsid w:val="000A4310"/>
    <w:rPr>
      <w:rFonts w:ascii="Times New Roman" w:hAnsi="Times New Roman"/>
      <w:color w:val="000000"/>
      <w:spacing w:val="0"/>
      <w:w w:val="100"/>
      <w:position w:val="0"/>
      <w:sz w:val="26"/>
      <w:u w:val="single"/>
      <w:shd w:val="clear" w:color="auto" w:fill="FFFFFF"/>
      <w:lang w:val="ru-RU" w:eastAsia="ru-RU"/>
    </w:rPr>
  </w:style>
  <w:style w:type="paragraph" w:customStyle="1" w:styleId="8">
    <w:name w:val="Основной текст8"/>
    <w:basedOn w:val="Normal"/>
    <w:link w:val="a"/>
    <w:uiPriority w:val="99"/>
    <w:rsid w:val="000A431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86</Words>
  <Characters>491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1</dc:creator>
  <cp:keywords/>
  <dc:description/>
  <cp:lastModifiedBy>Indigo</cp:lastModifiedBy>
  <cp:revision>3</cp:revision>
  <cp:lastPrinted>2019-09-20T16:57:00Z</cp:lastPrinted>
  <dcterms:created xsi:type="dcterms:W3CDTF">2020-10-02T08:15:00Z</dcterms:created>
  <dcterms:modified xsi:type="dcterms:W3CDTF">2020-10-02T08:15:00Z</dcterms:modified>
</cp:coreProperties>
</file>